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唐山市丰南区201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赴高校</w:t>
      </w:r>
      <w:r>
        <w:rPr>
          <w:rFonts w:hint="eastAsia"/>
          <w:b/>
          <w:sz w:val="36"/>
          <w:szCs w:val="36"/>
        </w:rPr>
        <w:t>招聘教师报名登记表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sz w:val="28"/>
        </w:rPr>
        <w:t>报名职位：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学校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lang w:eastAsia="zh-CN"/>
        </w:rPr>
        <w:t>职位</w:t>
      </w:r>
    </w:p>
    <w:tbl>
      <w:tblPr>
        <w:tblStyle w:val="4"/>
        <w:tblW w:w="95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23"/>
        <w:gridCol w:w="394"/>
        <w:gridCol w:w="686"/>
        <w:gridCol w:w="34"/>
        <w:gridCol w:w="540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 学  历</w:t>
            </w:r>
          </w:p>
        </w:tc>
        <w:tc>
          <w:tcPr>
            <w:tcW w:w="6482" w:type="dxa"/>
            <w:gridSpan w:val="11"/>
            <w:tcBorders>
              <w:bottom w:val="single" w:color="auto" w:sz="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研究生     本一批     本二批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本科提前批A  </w:t>
            </w:r>
          </w:p>
          <w:p>
            <w:pPr>
              <w:ind w:firstLine="600" w:firstLineChars="2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     （  ）     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652" w:type="dxa"/>
            <w:gridSpan w:val="3"/>
            <w:vMerge w:val="continue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8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就业协议书编号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是否免费师范生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教师资格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类别、学科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4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4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，本人</w:t>
            </w:r>
            <w:r>
              <w:rPr>
                <w:rFonts w:hint="eastAsia" w:ascii="宋体"/>
              </w:rPr>
              <w:t>愿承担相应责任。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21B7"/>
    <w:rsid w:val="6D535020"/>
    <w:rsid w:val="70B3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2018-05-30T02:59:00Z</dcterms:created>
  <dc:creator>呆呆</dc:creator>
  <cp:lastModifiedBy>呆呆</cp:lastModifiedBy>
  <dcterms:modified xsi:type="dcterms:W3CDTF">2018-05-30T02:59:17Z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